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2582"/>
      </w:tblGrid>
      <w:tr w:rsidR="00687351">
        <w:trPr>
          <w:trHeight w:hRule="exact" w:val="360"/>
          <w:jc w:val="center"/>
        </w:trPr>
        <w:tc>
          <w:tcPr>
            <w:tcW w:w="6459" w:type="dxa"/>
          </w:tcPr>
          <w:p w:rsidR="00687351" w:rsidRDefault="00687351"/>
        </w:tc>
        <w:tc>
          <w:tcPr>
            <w:tcW w:w="710" w:type="dxa"/>
            <w:tcBorders>
              <w:right w:val="thickThinSmallGap" w:sz="36" w:space="0" w:color="92278F" w:themeColor="accent1"/>
            </w:tcBorders>
          </w:tcPr>
          <w:p w:rsidR="00687351" w:rsidRDefault="00687351"/>
        </w:tc>
        <w:tc>
          <w:tcPr>
            <w:tcW w:w="329" w:type="dxa"/>
            <w:tcBorders>
              <w:left w:val="thickThinSmallGap" w:sz="36" w:space="0" w:color="92278F" w:themeColor="accent1"/>
            </w:tcBorders>
          </w:tcPr>
          <w:p w:rsidR="00687351" w:rsidRDefault="00687351"/>
        </w:tc>
        <w:tc>
          <w:tcPr>
            <w:tcW w:w="2582" w:type="dxa"/>
          </w:tcPr>
          <w:p w:rsidR="00687351" w:rsidRDefault="00687351"/>
        </w:tc>
      </w:tr>
      <w:tr w:rsidR="00687351">
        <w:trPr>
          <w:trHeight w:hRule="exact" w:val="13752"/>
          <w:jc w:val="center"/>
        </w:trPr>
        <w:tc>
          <w:tcPr>
            <w:tcW w:w="6459" w:type="dxa"/>
          </w:tcPr>
          <w:p w:rsidR="00CA2638" w:rsidRDefault="00663117" w:rsidP="00663117">
            <w:pPr>
              <w:pStyle w:val="Title"/>
              <w:jc w:val="center"/>
            </w:pPr>
            <w:r>
              <w:t>Dutch</w:t>
            </w:r>
          </w:p>
          <w:p w:rsidR="00663117" w:rsidRDefault="00CA2638" w:rsidP="00663117">
            <w:pPr>
              <w:pStyle w:val="Title"/>
              <w:jc w:val="center"/>
              <w:rPr>
                <w:rStyle w:val="Strong"/>
                <w:sz w:val="96"/>
              </w:rPr>
            </w:pPr>
            <w:r w:rsidRPr="00CA2638">
              <w:rPr>
                <w:sz w:val="56"/>
              </w:rPr>
              <w:t>7</w:t>
            </w:r>
            <w:r w:rsidRPr="00CA2638">
              <w:rPr>
                <w:sz w:val="56"/>
                <w:vertAlign w:val="superscript"/>
              </w:rPr>
              <w:t>th</w:t>
            </w:r>
            <w:r w:rsidRPr="00CA2638">
              <w:rPr>
                <w:sz w:val="56"/>
              </w:rPr>
              <w:t xml:space="preserve"> and 8</w:t>
            </w:r>
            <w:r w:rsidRPr="00CA2638">
              <w:rPr>
                <w:sz w:val="56"/>
                <w:vertAlign w:val="superscript"/>
              </w:rPr>
              <w:t>th</w:t>
            </w:r>
            <w:r w:rsidRPr="00CA2638">
              <w:rPr>
                <w:sz w:val="56"/>
              </w:rPr>
              <w:t xml:space="preserve"> Grade</w:t>
            </w:r>
            <w:r w:rsidR="00146599" w:rsidRPr="00CA2638">
              <w:rPr>
                <w:sz w:val="56"/>
              </w:rPr>
              <w:t xml:space="preserve"> </w:t>
            </w:r>
            <w:r>
              <w:rPr>
                <w:sz w:val="56"/>
              </w:rPr>
              <w:br/>
            </w:r>
            <w:r w:rsidR="00663117" w:rsidRPr="00663117">
              <w:rPr>
                <w:rStyle w:val="Strong"/>
                <w:sz w:val="96"/>
              </w:rPr>
              <w:t>Volleyball</w:t>
            </w:r>
            <w:r w:rsidR="00663117">
              <w:rPr>
                <w:rStyle w:val="Strong"/>
                <w:sz w:val="96"/>
              </w:rPr>
              <w:t xml:space="preserve"> Camp</w:t>
            </w:r>
          </w:p>
          <w:p w:rsidR="00CA2638" w:rsidRDefault="00CA2638" w:rsidP="00CA2638"/>
          <w:p w:rsidR="00CA2638" w:rsidRPr="00CA2638" w:rsidRDefault="00CA2638" w:rsidP="00CA2638"/>
          <w:p w:rsidR="006415C8" w:rsidRDefault="006415C8" w:rsidP="006415C8">
            <w:pPr>
              <w:pStyle w:val="EventHeading"/>
              <w:spacing w:before="360"/>
            </w:pPr>
            <w:r>
              <w:t>When:</w:t>
            </w:r>
          </w:p>
          <w:p w:rsidR="006415C8" w:rsidRDefault="00CA2638" w:rsidP="006415C8">
            <w:pPr>
              <w:pStyle w:val="EventSubhead"/>
            </w:pPr>
            <w:r>
              <w:t xml:space="preserve">August </w:t>
            </w:r>
            <w:r w:rsidR="00BF5F10">
              <w:t>14</w:t>
            </w:r>
            <w:r w:rsidR="00BF5F10" w:rsidRPr="00BF5F10">
              <w:rPr>
                <w:vertAlign w:val="superscript"/>
              </w:rPr>
              <w:t>th</w:t>
            </w:r>
            <w:r w:rsidR="00BF5F10">
              <w:t>, 15</w:t>
            </w:r>
            <w:r w:rsidR="00BF5F10" w:rsidRPr="00BF5F10">
              <w:rPr>
                <w:vertAlign w:val="superscript"/>
              </w:rPr>
              <w:t>th</w:t>
            </w:r>
            <w:r w:rsidR="00BF5F10">
              <w:t>, 16</w:t>
            </w:r>
            <w:r w:rsidR="00BF5F10" w:rsidRPr="00BF5F10">
              <w:rPr>
                <w:vertAlign w:val="superscript"/>
              </w:rPr>
              <w:t>th</w:t>
            </w:r>
            <w:r w:rsidR="00BF5F10">
              <w:t xml:space="preserve"> </w:t>
            </w:r>
            <w:r>
              <w:t xml:space="preserve"> </w:t>
            </w:r>
            <w:r w:rsidR="006415C8">
              <w:t xml:space="preserve"> </w:t>
            </w:r>
            <w:r w:rsidR="006415C8">
              <w:br/>
            </w:r>
            <w:r w:rsidR="00BF5F10">
              <w:t xml:space="preserve">            1:30-3:30</w:t>
            </w:r>
          </w:p>
          <w:p w:rsidR="00687351" w:rsidRDefault="00146599">
            <w:pPr>
              <w:pStyle w:val="EventHeading"/>
            </w:pPr>
            <w:r>
              <w:t>Where:</w:t>
            </w:r>
          </w:p>
          <w:p w:rsidR="00687351" w:rsidRPr="00146599" w:rsidRDefault="00CA2638">
            <w:pPr>
              <w:pStyle w:val="EventInfo"/>
              <w:rPr>
                <w:sz w:val="56"/>
              </w:rPr>
            </w:pPr>
            <w:r>
              <w:rPr>
                <w:sz w:val="56"/>
              </w:rPr>
              <w:t>MOC-FV High</w:t>
            </w:r>
            <w:r w:rsidR="006415C8" w:rsidRPr="00146599">
              <w:rPr>
                <w:sz w:val="56"/>
              </w:rPr>
              <w:t xml:space="preserve"> School</w:t>
            </w:r>
          </w:p>
          <w:p w:rsidR="00687351" w:rsidRDefault="00CA2638" w:rsidP="006415C8">
            <w:pPr>
              <w:pStyle w:val="Address"/>
            </w:pPr>
            <w:r>
              <w:t>615 8</w:t>
            </w:r>
            <w:r w:rsidRPr="00CA2638">
              <w:rPr>
                <w:vertAlign w:val="superscript"/>
              </w:rPr>
              <w:t>th</w:t>
            </w:r>
            <w:r>
              <w:t xml:space="preserve"> Street SE, Orange City, IA 51041 </w:t>
            </w:r>
          </w:p>
          <w:p w:rsidR="00687351" w:rsidRDefault="00146599">
            <w:pPr>
              <w:pStyle w:val="BlockText"/>
            </w:pPr>
            <w:r>
              <w:t xml:space="preserve">FEATURING · </w:t>
            </w:r>
            <w:r w:rsidR="006415C8">
              <w:rPr>
                <w:rStyle w:val="Strong"/>
              </w:rPr>
              <w:t>Kate Boersma</w:t>
            </w:r>
            <w:r>
              <w:rPr>
                <w:rStyle w:val="Strong"/>
              </w:rPr>
              <w:t xml:space="preserve"> </w:t>
            </w:r>
            <w:r>
              <w:t xml:space="preserve">· </w:t>
            </w:r>
            <w:r w:rsidR="00CA2638">
              <w:t>Kelly Van Wyk ·</w:t>
            </w:r>
            <w:r w:rsidR="00CA2638" w:rsidRPr="00CA2638">
              <w:rPr>
                <w:color w:val="92278F" w:themeColor="accent1"/>
              </w:rPr>
              <w:t>Sarah Krull</w:t>
            </w:r>
            <w:r>
              <w:rPr>
                <w:rStyle w:val="Strong"/>
              </w:rPr>
              <w:t xml:space="preserve"> </w:t>
            </w:r>
            <w:r w:rsidR="00CA2638">
              <w:rPr>
                <w:rStyle w:val="Strong"/>
              </w:rPr>
              <w:t xml:space="preserve">      </w:t>
            </w:r>
            <w:r w:rsidR="00BF5F10">
              <w:rPr>
                <w:rStyle w:val="Strong"/>
              </w:rPr>
              <w:t xml:space="preserve">      </w:t>
            </w:r>
            <w:r>
              <w:t>·</w:t>
            </w:r>
            <w:r w:rsidR="00A924D0">
              <w:t>High School Volleyball Players</w:t>
            </w:r>
          </w:p>
          <w:p w:rsidR="00CA2638" w:rsidRDefault="00CA2638">
            <w:pPr>
              <w:pStyle w:val="BlockText"/>
            </w:pPr>
          </w:p>
          <w:p w:rsidR="005367FB" w:rsidRDefault="00CA2638" w:rsidP="00A924D0">
            <w:pPr>
              <w:pStyle w:val="BlockText"/>
              <w:jc w:val="center"/>
              <w:rPr>
                <w:sz w:val="32"/>
              </w:rPr>
            </w:pPr>
            <w:r>
              <w:t>Emphasis on:</w:t>
            </w:r>
            <w:r w:rsidR="005367FB">
              <w:br/>
            </w:r>
            <w:r w:rsidR="005367FB" w:rsidRPr="00A924D0">
              <w:rPr>
                <w:sz w:val="32"/>
              </w:rPr>
              <w:t>Passing-Setting-Serving-Hitting-Digging-Blocking</w:t>
            </w:r>
            <w:r w:rsidR="00A924D0">
              <w:rPr>
                <w:sz w:val="32"/>
              </w:rPr>
              <w:t>-Team Defense</w:t>
            </w:r>
          </w:p>
          <w:p w:rsidR="00326D8A" w:rsidRDefault="00326D8A" w:rsidP="00A924D0">
            <w:pPr>
              <w:pStyle w:val="BlockText"/>
              <w:jc w:val="center"/>
              <w:rPr>
                <w:sz w:val="32"/>
              </w:rPr>
            </w:pPr>
          </w:p>
          <w:p w:rsidR="00CA2638" w:rsidRPr="00326D8A" w:rsidRDefault="00CA2638" w:rsidP="00CA2638">
            <w:pPr>
              <w:pStyle w:val="BlockText"/>
              <w:rPr>
                <w:color w:val="92278F" w:themeColor="accent1"/>
                <w:sz w:val="24"/>
              </w:rPr>
            </w:pPr>
            <w:r w:rsidRPr="00326D8A">
              <w:rPr>
                <w:color w:val="92278F" w:themeColor="accent1"/>
              </w:rPr>
              <w:t>A great opport</w:t>
            </w:r>
            <w:r w:rsidR="00326D8A" w:rsidRPr="00326D8A">
              <w:rPr>
                <w:color w:val="92278F" w:themeColor="accent1"/>
              </w:rPr>
              <w:t>unity to meet and play with this year’s Dutch volleyball players!</w:t>
            </w:r>
          </w:p>
          <w:p w:rsidR="00146599" w:rsidRPr="00146599" w:rsidRDefault="00146599" w:rsidP="00146599">
            <w:pPr>
              <w:pStyle w:val="EventHeading"/>
              <w:jc w:val="center"/>
              <w:rPr>
                <w:sz w:val="40"/>
              </w:rPr>
            </w:pPr>
          </w:p>
        </w:tc>
        <w:tc>
          <w:tcPr>
            <w:tcW w:w="710" w:type="dxa"/>
            <w:tcBorders>
              <w:right w:val="thickThinSmallGap" w:sz="36" w:space="0" w:color="92278F" w:themeColor="accent1"/>
            </w:tcBorders>
          </w:tcPr>
          <w:p w:rsidR="00687351" w:rsidRDefault="00687351">
            <w:bookmarkStart w:id="0" w:name="_GoBack"/>
            <w:bookmarkEnd w:id="0"/>
          </w:p>
        </w:tc>
        <w:tc>
          <w:tcPr>
            <w:tcW w:w="329" w:type="dxa"/>
            <w:tcBorders>
              <w:left w:val="thickThinSmallGap" w:sz="36" w:space="0" w:color="92278F" w:themeColor="accent1"/>
            </w:tcBorders>
          </w:tcPr>
          <w:p w:rsidR="00687351" w:rsidRDefault="00687351"/>
        </w:tc>
        <w:tc>
          <w:tcPr>
            <w:tcW w:w="2582" w:type="dxa"/>
          </w:tcPr>
          <w:p w:rsidR="00687351" w:rsidRDefault="00636813">
            <w:pPr>
              <w:pStyle w:val="EventSubhead"/>
            </w:pPr>
            <w:r>
              <w:t>Name:</w:t>
            </w:r>
            <w:r>
              <w:br/>
              <w:t>_________</w:t>
            </w:r>
          </w:p>
          <w:p w:rsidR="00687351" w:rsidRDefault="00687351" w:rsidP="00636813"/>
          <w:p w:rsidR="00636813" w:rsidRDefault="00636813" w:rsidP="00636813">
            <w:pPr>
              <w:pStyle w:val="EventHeading"/>
            </w:pPr>
            <w:r>
              <w:t>Grade:</w:t>
            </w:r>
            <w:r>
              <w:br/>
              <w:t>_________</w:t>
            </w:r>
            <w:r w:rsidR="005367FB">
              <w:br/>
            </w:r>
          </w:p>
          <w:p w:rsidR="005367FB" w:rsidRDefault="005367FB" w:rsidP="005367FB">
            <w:pPr>
              <w:pStyle w:val="EventSubhead"/>
            </w:pPr>
          </w:p>
          <w:p w:rsidR="005367FB" w:rsidRDefault="005367FB" w:rsidP="005367FB">
            <w:pPr>
              <w:pStyle w:val="EventSubhead"/>
            </w:pPr>
            <w:r>
              <w:t>Address:</w:t>
            </w:r>
            <w:r>
              <w:br/>
              <w:t>_________</w:t>
            </w:r>
            <w:r>
              <w:br/>
            </w:r>
          </w:p>
          <w:p w:rsidR="005367FB" w:rsidRDefault="005367FB" w:rsidP="005367FB">
            <w:pPr>
              <w:pStyle w:val="EventHeading"/>
            </w:pPr>
            <w:r>
              <w:t>Phone:</w:t>
            </w:r>
            <w:r>
              <w:br/>
              <w:t>_________</w:t>
            </w:r>
          </w:p>
          <w:p w:rsidR="00687351" w:rsidRDefault="005367FB" w:rsidP="00A924D0">
            <w:pPr>
              <w:pStyle w:val="EventSubhead"/>
            </w:pPr>
            <w:r>
              <w:br/>
              <w:t>Parent Signature:</w:t>
            </w:r>
            <w:r>
              <w:br/>
              <w:t>_________</w:t>
            </w:r>
            <w:r>
              <w:br/>
            </w:r>
          </w:p>
          <w:p w:rsidR="00A924D0" w:rsidRDefault="00A924D0" w:rsidP="00636813"/>
          <w:p w:rsidR="00A924D0" w:rsidRDefault="00BF5F10" w:rsidP="00BF5F10">
            <w:pPr>
              <w:pStyle w:val="Address"/>
            </w:pPr>
            <w:r>
              <w:t xml:space="preserve">Please send this portion to </w:t>
            </w:r>
            <w:r>
              <w:br/>
            </w:r>
            <w:r>
              <w:br/>
              <w:t xml:space="preserve">Kate Boersma </w:t>
            </w:r>
            <w:r>
              <w:br/>
              <w:t>4252 400</w:t>
            </w:r>
            <w:r w:rsidRPr="00BF5F10">
              <w:rPr>
                <w:vertAlign w:val="superscript"/>
              </w:rPr>
              <w:t>th</w:t>
            </w:r>
            <w:r>
              <w:t xml:space="preserve"> St. Hospers, IA 51238</w:t>
            </w:r>
          </w:p>
          <w:p w:rsidR="00BF5F10" w:rsidRDefault="00BF5F10" w:rsidP="00BF5F10">
            <w:pPr>
              <w:pStyle w:val="Address"/>
            </w:pPr>
            <w:r>
              <w:t>By August 4</w:t>
            </w:r>
            <w:r w:rsidRPr="00BF5F10">
              <w:rPr>
                <w:vertAlign w:val="superscript"/>
              </w:rPr>
              <w:t>th</w:t>
            </w:r>
            <w:r>
              <w:t>!!</w:t>
            </w:r>
          </w:p>
        </w:tc>
      </w:tr>
    </w:tbl>
    <w:p w:rsidR="00687351" w:rsidRDefault="00687351">
      <w:pPr>
        <w:pStyle w:val="TableSpace"/>
      </w:pPr>
    </w:p>
    <w:sectPr w:rsidR="00687351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17"/>
    <w:rsid w:val="00146599"/>
    <w:rsid w:val="00295176"/>
    <w:rsid w:val="00326D8A"/>
    <w:rsid w:val="005367FB"/>
    <w:rsid w:val="00636813"/>
    <w:rsid w:val="006415C8"/>
    <w:rsid w:val="00663117"/>
    <w:rsid w:val="00687351"/>
    <w:rsid w:val="00A924D0"/>
    <w:rsid w:val="00BF5F10"/>
    <w:rsid w:val="00CA2638"/>
    <w:rsid w:val="00D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DEE2B"/>
  <w15:chartTrackingRefBased/>
  <w15:docId w15:val="{58A871A5-775A-4161-AED6-9A17D060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92278F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92278F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92278F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92278F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32E62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oersma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Boersma</dc:creator>
  <cp:keywords/>
  <cp:lastModifiedBy>Kate Boersma</cp:lastModifiedBy>
  <cp:revision>2</cp:revision>
  <dcterms:created xsi:type="dcterms:W3CDTF">2017-07-11T15:06:00Z</dcterms:created>
  <dcterms:modified xsi:type="dcterms:W3CDTF">2017-07-11T15:06:00Z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